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07" w:rsidRPr="00D55C7C" w:rsidRDefault="00603D07" w:rsidP="00603D07">
      <w:pPr>
        <w:pStyle w:val="a7"/>
        <w:spacing w:beforeLines="0" w:before="0" w:afterLines="0" w:after="0"/>
        <w:jc w:val="both"/>
        <w:rPr>
          <w:sz w:val="20"/>
          <w:szCs w:val="20"/>
        </w:rPr>
      </w:pPr>
      <w:r w:rsidRPr="00D55C7C">
        <w:rPr>
          <w:rFonts w:hint="eastAsia"/>
          <w:sz w:val="20"/>
          <w:szCs w:val="20"/>
        </w:rPr>
        <w:t>投稿の種別</w:t>
      </w:r>
      <w:r w:rsidR="00433BB2" w:rsidRPr="00D55C7C">
        <w:rPr>
          <w:rFonts w:hint="eastAsia"/>
          <w:sz w:val="20"/>
          <w:szCs w:val="20"/>
        </w:rPr>
        <w:t>（</w:t>
      </w:r>
      <w:r w:rsidR="0063437C" w:rsidRPr="00D55C7C">
        <w:rPr>
          <w:rFonts w:hint="eastAsia"/>
          <w:sz w:val="20"/>
          <w:szCs w:val="20"/>
        </w:rPr>
        <w:t>英文</w:t>
      </w:r>
      <w:r w:rsidR="00433BB2" w:rsidRPr="00D55C7C">
        <w:rPr>
          <w:rFonts w:hint="eastAsia"/>
          <w:sz w:val="20"/>
          <w:szCs w:val="20"/>
        </w:rPr>
        <w:t>）</w:t>
      </w:r>
      <w:r w:rsidRPr="00D55C7C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  <w:gridCol w:w="9"/>
      </w:tblGrid>
      <w:tr w:rsidR="00766EA7" w:rsidRPr="00766EA7" w:rsidTr="009F3F4D">
        <w:trPr>
          <w:gridAfter w:val="1"/>
          <w:wAfter w:w="9" w:type="dxa"/>
          <w:trHeight w:hRule="exact" w:val="1588"/>
        </w:trPr>
        <w:tc>
          <w:tcPr>
            <w:tcW w:w="9836" w:type="dxa"/>
          </w:tcPr>
          <w:p w:rsidR="00766EA7" w:rsidRPr="00F23920" w:rsidRDefault="00C370C7" w:rsidP="00F23920">
            <w:pPr>
              <w:pStyle w:val="af4"/>
              <w:jc w:val="center"/>
              <w:rPr>
                <w:rFonts w:ascii="Times New Roman" w:hAnsi="Times New Roman"/>
                <w:b/>
                <w:snapToGrid w:val="0"/>
                <w:kern w:val="0"/>
                <w:sz w:val="28"/>
                <w:szCs w:val="28"/>
              </w:rPr>
            </w:pPr>
            <w:r w:rsidRPr="00C370C7">
              <w:rPr>
                <w:rFonts w:ascii="Times New Roman" w:hAnsi="Times New Roman" w:hint="eastAsia"/>
                <w:b/>
                <w:snapToGrid w:val="0"/>
                <w:kern w:val="0"/>
                <w:sz w:val="28"/>
                <w:szCs w:val="28"/>
              </w:rPr>
              <w:t>Title</w:t>
            </w:r>
            <w:r w:rsidR="00F23920" w:rsidRPr="00F2392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239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3920">
              <w:rPr>
                <w:rFonts w:ascii="Times New Roman" w:hAnsi="Times New Roman"/>
                <w:b/>
                <w:sz w:val="28"/>
                <w:szCs w:val="28"/>
              </w:rPr>
              <w:t>Subtitle</w:t>
            </w:r>
          </w:p>
        </w:tc>
      </w:tr>
      <w:tr w:rsidR="00AE7EE9" w:rsidTr="009F3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FF" w:rsidRPr="00F23920" w:rsidRDefault="00C55D34" w:rsidP="00C70AFF">
            <w:pPr>
              <w:pStyle w:val="af4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26"/>
                <w:szCs w:val="26"/>
              </w:rPr>
            </w:pPr>
            <w:r w:rsidRPr="00C55D34">
              <w:rPr>
                <w:rFonts w:ascii="Times New Roman" w:hAnsi="Times New Roman"/>
                <w:b/>
                <w:snapToGrid w:val="0"/>
                <w:color w:val="000000"/>
                <w:kern w:val="0"/>
                <w:sz w:val="26"/>
                <w:szCs w:val="26"/>
              </w:rPr>
              <w:t>Hanako KANGO</w:t>
            </w:r>
            <w:r w:rsidRPr="00C55D34">
              <w:rPr>
                <w:rFonts w:ascii="Times New Roman" w:hAnsi="Times New Roman"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Pr="00C55D34">
              <w:rPr>
                <w:rFonts w:ascii="Times New Roman" w:hAnsi="Times New Roman" w:hint="eastAsia"/>
                <w:b/>
                <w:snapToGrid w:val="0"/>
                <w:color w:val="000000"/>
                <w:kern w:val="0"/>
                <w:sz w:val="26"/>
                <w:szCs w:val="26"/>
              </w:rPr>
              <w:t xml:space="preserve">and </w:t>
            </w:r>
            <w:r w:rsidR="00F23920">
              <w:rPr>
                <w:rFonts w:ascii="Times New Roman" w:hAnsi="Times New Roman" w:hint="eastAsia"/>
                <w:b/>
                <w:snapToGrid w:val="0"/>
                <w:color w:val="000000"/>
                <w:kern w:val="0"/>
                <w:sz w:val="26"/>
                <w:szCs w:val="26"/>
              </w:rPr>
              <w:t>Taro JOHO</w:t>
            </w:r>
            <w:r w:rsidR="00F23920" w:rsidRPr="00F8771B">
              <w:rPr>
                <w:rFonts w:ascii="Times New Roman" w:hAnsi="Times New Roman"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＊＊</w:t>
            </w:r>
          </w:p>
          <w:p w:rsidR="00F23920" w:rsidRPr="00F23920" w:rsidRDefault="00F23920" w:rsidP="00C70AFF">
            <w:pPr>
              <w:pStyle w:val="af4"/>
              <w:jc w:val="center"/>
              <w:rPr>
                <w:rFonts w:ascii="Times New Roman" w:hAnsi="Times New Roman"/>
                <w:snapToGrid w:val="0"/>
                <w:color w:val="000000"/>
                <w:kern w:val="0"/>
              </w:rPr>
            </w:pPr>
          </w:p>
          <w:p w:rsidR="00DF30EB" w:rsidRPr="00DF30EB" w:rsidRDefault="00DF30EB" w:rsidP="00CB5F4E">
            <w:pPr>
              <w:rPr>
                <w:sz w:val="24"/>
              </w:rPr>
            </w:pPr>
          </w:p>
        </w:tc>
      </w:tr>
    </w:tbl>
    <w:p w:rsidR="00CB5F4E" w:rsidRDefault="00CB5F4E" w:rsidP="00307048">
      <w:pPr>
        <w:spacing w:line="160" w:lineRule="exact"/>
        <w:rPr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66EA7" w:rsidRPr="00766EA7" w:rsidTr="00C70AFF">
        <w:trPr>
          <w:trHeight w:hRule="exact" w:val="4082"/>
        </w:trPr>
        <w:tc>
          <w:tcPr>
            <w:tcW w:w="9836" w:type="dxa"/>
          </w:tcPr>
          <w:p w:rsidR="00E04F5D" w:rsidRPr="00C55D34" w:rsidRDefault="00C55D34" w:rsidP="0071492B">
            <w:pPr>
              <w:rPr>
                <w:rFonts w:asciiTheme="minorHAnsi" w:hAnsiTheme="minorHAnsi"/>
                <w:szCs w:val="21"/>
              </w:rPr>
            </w:pPr>
            <w:r w:rsidRPr="00C55D34">
              <w:rPr>
                <w:rFonts w:asciiTheme="minorHAnsi" w:hAnsiTheme="minorHAnsi"/>
                <w:szCs w:val="21"/>
              </w:rPr>
              <w:t>Abstract</w:t>
            </w:r>
            <w:r w:rsidRPr="00C55D34">
              <w:rPr>
                <w:rFonts w:asciiTheme="minorHAnsi" w:hAnsiTheme="minorHAnsi"/>
                <w:szCs w:val="21"/>
              </w:rPr>
              <w:t>：</w:t>
            </w:r>
          </w:p>
        </w:tc>
      </w:tr>
    </w:tbl>
    <w:p w:rsidR="00CB5F4E" w:rsidRDefault="00CB5F4E" w:rsidP="00766EA7">
      <w:pPr>
        <w:spacing w:line="100" w:lineRule="exact"/>
        <w:rPr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766EA7" w:rsidRPr="00C5531E" w:rsidTr="00546F80">
        <w:trPr>
          <w:trHeight w:hRule="exact" w:val="567"/>
        </w:trPr>
        <w:tc>
          <w:tcPr>
            <w:tcW w:w="1384" w:type="dxa"/>
          </w:tcPr>
          <w:p w:rsidR="00766EA7" w:rsidRPr="00C5531E" w:rsidRDefault="00766EA7" w:rsidP="005C3ECD">
            <w:pPr>
              <w:snapToGrid w:val="0"/>
              <w:spacing w:line="260" w:lineRule="exact"/>
            </w:pPr>
            <w:r w:rsidRPr="00D2212B">
              <w:rPr>
                <w:b/>
                <w:sz w:val="21"/>
                <w:szCs w:val="21"/>
              </w:rPr>
              <w:t>Keyword</w:t>
            </w:r>
            <w:r>
              <w:rPr>
                <w:rFonts w:hint="eastAsia"/>
                <w:b/>
                <w:sz w:val="21"/>
                <w:szCs w:val="21"/>
              </w:rPr>
              <w:t>s</w:t>
            </w:r>
            <w:r w:rsidRPr="00D2212B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D2212B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470" w:type="dxa"/>
          </w:tcPr>
          <w:p w:rsidR="003452E8" w:rsidRPr="00C5531E" w:rsidRDefault="003452E8" w:rsidP="005C3ECD">
            <w:pPr>
              <w:snapToGrid w:val="0"/>
              <w:spacing w:line="260" w:lineRule="exact"/>
            </w:pPr>
          </w:p>
        </w:tc>
      </w:tr>
    </w:tbl>
    <w:p w:rsidR="009F3F4D" w:rsidRDefault="009F3F4D" w:rsidP="00C370C7">
      <w:pPr>
        <w:pStyle w:val="a7"/>
        <w:spacing w:beforeLines="0" w:before="0" w:afterLines="0" w:after="0" w:line="120" w:lineRule="exact"/>
        <w:jc w:val="both"/>
        <w:rPr>
          <w:sz w:val="20"/>
          <w:szCs w:val="20"/>
        </w:rPr>
      </w:pPr>
    </w:p>
    <w:p w:rsidR="009F3F4D" w:rsidRDefault="009F3F4D" w:rsidP="009F3F4D">
      <w:pPr>
        <w:pStyle w:val="a7"/>
        <w:spacing w:beforeLines="0" w:before="0" w:afterLines="0" w:after="0"/>
        <w:jc w:val="both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9F3F4D" w:rsidRPr="00192CE2" w:rsidTr="009F3F4D">
        <w:trPr>
          <w:cantSplit/>
          <w:trHeight w:hRule="exact" w:val="1077"/>
        </w:trPr>
        <w:tc>
          <w:tcPr>
            <w:tcW w:w="9838" w:type="dxa"/>
          </w:tcPr>
          <w:p w:rsidR="009F3F4D" w:rsidRPr="00C370C7" w:rsidRDefault="00C370C7" w:rsidP="009F3F4D">
            <w:pPr>
              <w:pStyle w:val="a7"/>
              <w:spacing w:beforeLines="100" w:before="360" w:afterLines="100" w:after="360"/>
              <w:rPr>
                <w:sz w:val="28"/>
                <w:szCs w:val="28"/>
              </w:rPr>
            </w:pPr>
            <w:r w:rsidRPr="00C370C7">
              <w:rPr>
                <w:rFonts w:hint="eastAsia"/>
                <w:b/>
                <w:snapToGrid w:val="0"/>
                <w:color w:val="000000"/>
                <w:kern w:val="0"/>
                <w:sz w:val="28"/>
                <w:szCs w:val="28"/>
              </w:rPr>
              <w:t>タイトル</w:t>
            </w:r>
          </w:p>
          <w:p w:rsidR="009F3F4D" w:rsidRPr="00C370C7" w:rsidRDefault="00C370C7" w:rsidP="009F3F4D">
            <w:pPr>
              <w:pStyle w:val="a7"/>
              <w:spacing w:beforeLines="100" w:before="360" w:afterLines="100" w:after="360"/>
              <w:rPr>
                <w:b/>
                <w:sz w:val="26"/>
                <w:szCs w:val="26"/>
              </w:rPr>
            </w:pPr>
            <w:r w:rsidRPr="00C370C7">
              <w:rPr>
                <w:rFonts w:hint="eastAsia"/>
                <w:b/>
                <w:sz w:val="26"/>
                <w:szCs w:val="26"/>
              </w:rPr>
              <w:t>－サブタイトル－</w:t>
            </w:r>
          </w:p>
          <w:p w:rsidR="009F3F4D" w:rsidRPr="00192CE2" w:rsidRDefault="009F3F4D" w:rsidP="009F3F4D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</w:tc>
      </w:tr>
      <w:tr w:rsidR="009F3F4D" w:rsidRPr="00BB309A" w:rsidTr="00C70AFF">
        <w:trPr>
          <w:trHeight w:hRule="exact" w:val="454"/>
        </w:trPr>
        <w:tc>
          <w:tcPr>
            <w:tcW w:w="9838" w:type="dxa"/>
          </w:tcPr>
          <w:p w:rsidR="00C70AFF" w:rsidRPr="005F0592" w:rsidRDefault="00C55D34" w:rsidP="00C70AFF">
            <w:pPr>
              <w:jc w:val="center"/>
              <w:rPr>
                <w:b/>
                <w:snapToGrid w:val="0"/>
                <w:color w:val="000000"/>
                <w:kern w:val="0"/>
                <w:sz w:val="26"/>
                <w:szCs w:val="26"/>
              </w:rPr>
            </w:pPr>
            <w:r w:rsidRPr="00C55D34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看護花子</w:t>
            </w:r>
            <w:r w:rsidRPr="00C55D34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Pr="00C55D34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・</w:t>
            </w:r>
            <w:r w:rsidR="00F23920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情報太郎</w:t>
            </w:r>
            <w:r w:rsidR="00F23920" w:rsidRPr="00F23920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＊＊</w:t>
            </w:r>
          </w:p>
          <w:p w:rsidR="009F3F4D" w:rsidRDefault="009F3F4D" w:rsidP="00940A8E">
            <w:pPr>
              <w:pStyle w:val="a8"/>
            </w:pPr>
          </w:p>
          <w:p w:rsidR="009F3F4D" w:rsidRDefault="009F3F4D" w:rsidP="00940A8E">
            <w:pPr>
              <w:pStyle w:val="a8"/>
            </w:pPr>
          </w:p>
          <w:p w:rsidR="009F3F4D" w:rsidRPr="00BB309A" w:rsidRDefault="009F3F4D" w:rsidP="00940A8E">
            <w:pPr>
              <w:pStyle w:val="a8"/>
            </w:pPr>
          </w:p>
        </w:tc>
      </w:tr>
    </w:tbl>
    <w:p w:rsidR="009F3F4D" w:rsidRPr="00EC2906" w:rsidRDefault="009F3F4D" w:rsidP="00C70AFF">
      <w:pPr>
        <w:pStyle w:val="a8"/>
        <w:spacing w:line="160" w:lineRule="exact"/>
        <w:rPr>
          <w:rFonts w:asciiTheme="minorHAnsi" w:hAnsiTheme="minorHAns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F3F4D" w:rsidRPr="00C5531E" w:rsidTr="00C70AFF">
        <w:trPr>
          <w:trHeight w:hRule="exact" w:val="3175"/>
        </w:trPr>
        <w:tc>
          <w:tcPr>
            <w:tcW w:w="9836" w:type="dxa"/>
          </w:tcPr>
          <w:p w:rsidR="009F3F4D" w:rsidRPr="00C70AFF" w:rsidRDefault="00C55D34" w:rsidP="00C370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要旨：</w:t>
            </w:r>
          </w:p>
        </w:tc>
      </w:tr>
    </w:tbl>
    <w:p w:rsidR="009F3F4D" w:rsidRDefault="009F3F4D" w:rsidP="009F3F4D">
      <w:pPr>
        <w:snapToGrid w:val="0"/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9F3F4D" w:rsidRPr="00C5531E" w:rsidTr="00940A8E">
        <w:trPr>
          <w:trHeight w:hRule="exact" w:val="284"/>
        </w:trPr>
        <w:tc>
          <w:tcPr>
            <w:tcW w:w="1384" w:type="dxa"/>
          </w:tcPr>
          <w:p w:rsidR="009F3F4D" w:rsidRPr="00C5531E" w:rsidRDefault="009F3F4D" w:rsidP="00940A8E">
            <w:pPr>
              <w:snapToGrid w:val="0"/>
              <w:spacing w:line="260" w:lineRule="exact"/>
            </w:pPr>
            <w:r w:rsidRPr="00C5531E">
              <w:rPr>
                <w:rFonts w:asciiTheme="majorEastAsia" w:eastAsiaTheme="majorEastAsia" w:hAnsiTheme="majorEastAsia" w:hint="eastAsia"/>
              </w:rPr>
              <w:t>キーワード:</w:t>
            </w:r>
            <w:r w:rsidRPr="00C5531E">
              <w:t xml:space="preserve"> </w:t>
            </w:r>
          </w:p>
        </w:tc>
        <w:tc>
          <w:tcPr>
            <w:tcW w:w="8470" w:type="dxa"/>
          </w:tcPr>
          <w:p w:rsidR="009F3F4D" w:rsidRPr="00AE7EE9" w:rsidRDefault="009F3F4D" w:rsidP="00940A8E">
            <w:pPr>
              <w:snapToGrid w:val="0"/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</w:tbl>
    <w:p w:rsidR="00EA1437" w:rsidRDefault="00EA1437" w:rsidP="00EA1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F3E1" wp14:editId="73900130">
                <wp:simplePos x="0" y="0"/>
                <wp:positionH relativeFrom="column">
                  <wp:posOffset>-63500</wp:posOffset>
                </wp:positionH>
                <wp:positionV relativeFrom="paragraph">
                  <wp:posOffset>166370</wp:posOffset>
                </wp:positionV>
                <wp:extent cx="6286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47245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3.1pt" to="49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" strokecolor="black [3213]"/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A1437" w:rsidTr="00BF2083">
        <w:trPr>
          <w:trHeight w:hRule="exact" w:val="2098"/>
        </w:trPr>
        <w:tc>
          <w:tcPr>
            <w:tcW w:w="9836" w:type="dxa"/>
          </w:tcPr>
          <w:p w:rsidR="00C55D34" w:rsidRDefault="00EA1437" w:rsidP="00C55D34">
            <w:pPr>
              <w:spacing w:line="2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F8771B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="00C55D34" w:rsidRPr="00F2392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東京情報大学</w:t>
            </w:r>
            <w:r w:rsidR="00C55D34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看護学部</w:t>
            </w:r>
          </w:p>
          <w:p w:rsidR="00EA1437" w:rsidRPr="00F23920" w:rsidRDefault="00C55D34" w:rsidP="00C55D34">
            <w:pPr>
              <w:spacing w:line="240" w:lineRule="exact"/>
              <w:rPr>
                <w:snapToGrid w:val="0"/>
                <w:color w:val="000000"/>
                <w:kern w:val="0"/>
              </w:rPr>
            </w:pPr>
            <w:r w:rsidRPr="00F23920">
              <w:t xml:space="preserve">Faculty of </w:t>
            </w:r>
            <w:r w:rsidRPr="0071492B">
              <w:t>Nursing</w:t>
            </w:r>
            <w:r w:rsidRPr="00F23920">
              <w:t>, Tokyo Un</w:t>
            </w:r>
            <w:r>
              <w:t xml:space="preserve">iversity of Information </w:t>
            </w:r>
            <w:r w:rsidRPr="0071492B">
              <w:t>Sciences</w:t>
            </w:r>
          </w:p>
          <w:p w:rsidR="00C55D34" w:rsidRDefault="00F23920" w:rsidP="00C55D34">
            <w:pPr>
              <w:spacing w:line="2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F8771B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Pr="00F23920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="00C55D34" w:rsidRPr="00F2392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東京情報大学</w:t>
            </w:r>
            <w:r w:rsidR="00C55D34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総合情報学部</w:t>
            </w:r>
          </w:p>
          <w:p w:rsidR="00C55D34" w:rsidRPr="00F23920" w:rsidRDefault="00C55D34" w:rsidP="00C55D34">
            <w:pPr>
              <w:spacing w:line="240" w:lineRule="exact"/>
              <w:rPr>
                <w:snapToGrid w:val="0"/>
                <w:color w:val="000000"/>
                <w:kern w:val="0"/>
              </w:rPr>
            </w:pPr>
            <w:r w:rsidRPr="00F23920">
              <w:rPr>
                <w:snapToGrid w:val="0"/>
                <w:color w:val="000000"/>
                <w:kern w:val="0"/>
              </w:rPr>
              <w:t>Faculty of Informatics, Tokyo University of Information Sciences</w:t>
            </w:r>
          </w:p>
          <w:p w:rsidR="00F23920" w:rsidRPr="00F23920" w:rsidRDefault="0071492B" w:rsidP="0071492B">
            <w:pPr>
              <w:spacing w:line="240" w:lineRule="exact"/>
              <w:jc w:val="left"/>
            </w:pPr>
            <w:r w:rsidRPr="0071492B">
              <w:t xml:space="preserve"> </w:t>
            </w:r>
          </w:p>
        </w:tc>
      </w:tr>
    </w:tbl>
    <w:p w:rsidR="003452E8" w:rsidRPr="00EA1437" w:rsidRDefault="003452E8" w:rsidP="00EA1437"/>
    <w:sectPr w:rsidR="003452E8" w:rsidRPr="00EA1437" w:rsidSect="00C03F76">
      <w:pgSz w:w="11906" w:h="16838" w:code="9"/>
      <w:pgMar w:top="851" w:right="1134" w:bottom="28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BA" w:rsidRDefault="00F15DBA" w:rsidP="00CB5F4E">
      <w:r>
        <w:separator/>
      </w:r>
    </w:p>
  </w:endnote>
  <w:endnote w:type="continuationSeparator" w:id="0">
    <w:p w:rsidR="00F15DBA" w:rsidRDefault="00F15DBA" w:rsidP="00CB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BA" w:rsidRDefault="00F15DBA" w:rsidP="00CB5F4E">
      <w:r>
        <w:separator/>
      </w:r>
    </w:p>
  </w:footnote>
  <w:footnote w:type="continuationSeparator" w:id="0">
    <w:p w:rsidR="00F15DBA" w:rsidRDefault="00F15DBA" w:rsidP="00CB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cumentProtection w:edit="readOnly" w:formatting="1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BB1"/>
    <w:rsid w:val="00005E43"/>
    <w:rsid w:val="000121CC"/>
    <w:rsid w:val="00012C0C"/>
    <w:rsid w:val="00017570"/>
    <w:rsid w:val="000235E2"/>
    <w:rsid w:val="00024B91"/>
    <w:rsid w:val="00034FE7"/>
    <w:rsid w:val="00044328"/>
    <w:rsid w:val="0004729E"/>
    <w:rsid w:val="00055230"/>
    <w:rsid w:val="00057575"/>
    <w:rsid w:val="00063CCD"/>
    <w:rsid w:val="0007068F"/>
    <w:rsid w:val="00070F1B"/>
    <w:rsid w:val="0007488C"/>
    <w:rsid w:val="00091764"/>
    <w:rsid w:val="000C2251"/>
    <w:rsid w:val="000E11F2"/>
    <w:rsid w:val="000F14D7"/>
    <w:rsid w:val="000F4E88"/>
    <w:rsid w:val="00100223"/>
    <w:rsid w:val="00103B0F"/>
    <w:rsid w:val="001117C5"/>
    <w:rsid w:val="001202D3"/>
    <w:rsid w:val="00123300"/>
    <w:rsid w:val="001239BF"/>
    <w:rsid w:val="001254D9"/>
    <w:rsid w:val="00132145"/>
    <w:rsid w:val="0015005C"/>
    <w:rsid w:val="00155B0C"/>
    <w:rsid w:val="00172385"/>
    <w:rsid w:val="00176345"/>
    <w:rsid w:val="00192CE2"/>
    <w:rsid w:val="001A5793"/>
    <w:rsid w:val="001A6D6A"/>
    <w:rsid w:val="001C2973"/>
    <w:rsid w:val="001D5F41"/>
    <w:rsid w:val="001E7721"/>
    <w:rsid w:val="001E7AEE"/>
    <w:rsid w:val="00200AD0"/>
    <w:rsid w:val="00216B46"/>
    <w:rsid w:val="00220CDB"/>
    <w:rsid w:val="0022395A"/>
    <w:rsid w:val="0022686A"/>
    <w:rsid w:val="002439DE"/>
    <w:rsid w:val="00243D10"/>
    <w:rsid w:val="00254AAD"/>
    <w:rsid w:val="00262459"/>
    <w:rsid w:val="00280F29"/>
    <w:rsid w:val="00285857"/>
    <w:rsid w:val="00294C24"/>
    <w:rsid w:val="002952CD"/>
    <w:rsid w:val="002A031F"/>
    <w:rsid w:val="002B522A"/>
    <w:rsid w:val="002C13EF"/>
    <w:rsid w:val="002C4108"/>
    <w:rsid w:val="002C5F75"/>
    <w:rsid w:val="002D131A"/>
    <w:rsid w:val="002D5506"/>
    <w:rsid w:val="002F68F8"/>
    <w:rsid w:val="003010B3"/>
    <w:rsid w:val="00303971"/>
    <w:rsid w:val="00304026"/>
    <w:rsid w:val="00307048"/>
    <w:rsid w:val="00311C99"/>
    <w:rsid w:val="003179B7"/>
    <w:rsid w:val="003417AE"/>
    <w:rsid w:val="00341B72"/>
    <w:rsid w:val="003452E8"/>
    <w:rsid w:val="00354DC7"/>
    <w:rsid w:val="00357EDF"/>
    <w:rsid w:val="003640E2"/>
    <w:rsid w:val="0039423C"/>
    <w:rsid w:val="003B262D"/>
    <w:rsid w:val="003C41B3"/>
    <w:rsid w:val="003D2C85"/>
    <w:rsid w:val="003F1F6A"/>
    <w:rsid w:val="003F6889"/>
    <w:rsid w:val="004065E3"/>
    <w:rsid w:val="00412932"/>
    <w:rsid w:val="0042052F"/>
    <w:rsid w:val="00432155"/>
    <w:rsid w:val="00433BB2"/>
    <w:rsid w:val="00454E10"/>
    <w:rsid w:val="0046068E"/>
    <w:rsid w:val="004662EF"/>
    <w:rsid w:val="00466C5D"/>
    <w:rsid w:val="00473BCF"/>
    <w:rsid w:val="004827A6"/>
    <w:rsid w:val="00483D6B"/>
    <w:rsid w:val="004867AB"/>
    <w:rsid w:val="00486B29"/>
    <w:rsid w:val="00487A85"/>
    <w:rsid w:val="004928AB"/>
    <w:rsid w:val="00492B72"/>
    <w:rsid w:val="00494E46"/>
    <w:rsid w:val="00494E7D"/>
    <w:rsid w:val="004A0AE4"/>
    <w:rsid w:val="004A3EE9"/>
    <w:rsid w:val="004B16BC"/>
    <w:rsid w:val="004C3688"/>
    <w:rsid w:val="004C377F"/>
    <w:rsid w:val="004D0223"/>
    <w:rsid w:val="004D2CB0"/>
    <w:rsid w:val="004D4E34"/>
    <w:rsid w:val="004E5DF6"/>
    <w:rsid w:val="004F1C91"/>
    <w:rsid w:val="004F31F4"/>
    <w:rsid w:val="00501120"/>
    <w:rsid w:val="005015D3"/>
    <w:rsid w:val="0052306F"/>
    <w:rsid w:val="005319CE"/>
    <w:rsid w:val="005404FE"/>
    <w:rsid w:val="00544A3C"/>
    <w:rsid w:val="00546F80"/>
    <w:rsid w:val="00557476"/>
    <w:rsid w:val="0056010B"/>
    <w:rsid w:val="00560A35"/>
    <w:rsid w:val="00566AE4"/>
    <w:rsid w:val="00580D5A"/>
    <w:rsid w:val="0058130B"/>
    <w:rsid w:val="00586410"/>
    <w:rsid w:val="00593156"/>
    <w:rsid w:val="005A48D7"/>
    <w:rsid w:val="005B16B8"/>
    <w:rsid w:val="005B361A"/>
    <w:rsid w:val="005B57A9"/>
    <w:rsid w:val="005C1B9E"/>
    <w:rsid w:val="005C34D0"/>
    <w:rsid w:val="005D1BC0"/>
    <w:rsid w:val="005D2907"/>
    <w:rsid w:val="005D43EE"/>
    <w:rsid w:val="005F7035"/>
    <w:rsid w:val="00600FF7"/>
    <w:rsid w:val="00603D07"/>
    <w:rsid w:val="0060402D"/>
    <w:rsid w:val="006249D0"/>
    <w:rsid w:val="0063437C"/>
    <w:rsid w:val="00647E3E"/>
    <w:rsid w:val="00662F24"/>
    <w:rsid w:val="00664A18"/>
    <w:rsid w:val="00680E2D"/>
    <w:rsid w:val="006856C6"/>
    <w:rsid w:val="006A440B"/>
    <w:rsid w:val="006A740B"/>
    <w:rsid w:val="006B1155"/>
    <w:rsid w:val="006B29B5"/>
    <w:rsid w:val="006B4627"/>
    <w:rsid w:val="006C46C5"/>
    <w:rsid w:val="006C6D18"/>
    <w:rsid w:val="006D0AD3"/>
    <w:rsid w:val="006F4299"/>
    <w:rsid w:val="007019E6"/>
    <w:rsid w:val="00713E01"/>
    <w:rsid w:val="0071492B"/>
    <w:rsid w:val="007150B5"/>
    <w:rsid w:val="0072616C"/>
    <w:rsid w:val="00733A19"/>
    <w:rsid w:val="00737CF9"/>
    <w:rsid w:val="007460FE"/>
    <w:rsid w:val="007477F4"/>
    <w:rsid w:val="00747D26"/>
    <w:rsid w:val="00766EA7"/>
    <w:rsid w:val="00786853"/>
    <w:rsid w:val="00794C97"/>
    <w:rsid w:val="007B35EA"/>
    <w:rsid w:val="007D4E11"/>
    <w:rsid w:val="007D70FB"/>
    <w:rsid w:val="007F5E88"/>
    <w:rsid w:val="00804107"/>
    <w:rsid w:val="0081155A"/>
    <w:rsid w:val="008332C2"/>
    <w:rsid w:val="00836F90"/>
    <w:rsid w:val="00837AAB"/>
    <w:rsid w:val="0084263E"/>
    <w:rsid w:val="00846CB8"/>
    <w:rsid w:val="008660F5"/>
    <w:rsid w:val="0086657C"/>
    <w:rsid w:val="00891BCF"/>
    <w:rsid w:val="00891F7B"/>
    <w:rsid w:val="008A3BB1"/>
    <w:rsid w:val="008B6581"/>
    <w:rsid w:val="008B7701"/>
    <w:rsid w:val="008C00B7"/>
    <w:rsid w:val="008C1B95"/>
    <w:rsid w:val="008D2580"/>
    <w:rsid w:val="008E1540"/>
    <w:rsid w:val="008E37BD"/>
    <w:rsid w:val="008E5AF0"/>
    <w:rsid w:val="008E739C"/>
    <w:rsid w:val="0090078D"/>
    <w:rsid w:val="00901B0A"/>
    <w:rsid w:val="009021AF"/>
    <w:rsid w:val="009041DB"/>
    <w:rsid w:val="009077D3"/>
    <w:rsid w:val="0092395B"/>
    <w:rsid w:val="009279B0"/>
    <w:rsid w:val="00936817"/>
    <w:rsid w:val="00943482"/>
    <w:rsid w:val="009440BE"/>
    <w:rsid w:val="009528FB"/>
    <w:rsid w:val="00954638"/>
    <w:rsid w:val="00961156"/>
    <w:rsid w:val="0096339F"/>
    <w:rsid w:val="009749A2"/>
    <w:rsid w:val="00975DC1"/>
    <w:rsid w:val="00976641"/>
    <w:rsid w:val="00985842"/>
    <w:rsid w:val="00995ACC"/>
    <w:rsid w:val="009B0221"/>
    <w:rsid w:val="009B36E1"/>
    <w:rsid w:val="009B7996"/>
    <w:rsid w:val="009C344C"/>
    <w:rsid w:val="009F3F4D"/>
    <w:rsid w:val="00A00040"/>
    <w:rsid w:val="00A055F0"/>
    <w:rsid w:val="00A06A35"/>
    <w:rsid w:val="00A156AC"/>
    <w:rsid w:val="00A253C9"/>
    <w:rsid w:val="00A45B9D"/>
    <w:rsid w:val="00A55B6A"/>
    <w:rsid w:val="00A64DBB"/>
    <w:rsid w:val="00A67CE9"/>
    <w:rsid w:val="00A81ED7"/>
    <w:rsid w:val="00A855A4"/>
    <w:rsid w:val="00A85655"/>
    <w:rsid w:val="00AA2319"/>
    <w:rsid w:val="00AA4B23"/>
    <w:rsid w:val="00AB05F2"/>
    <w:rsid w:val="00AB27C9"/>
    <w:rsid w:val="00AE7EE9"/>
    <w:rsid w:val="00B00968"/>
    <w:rsid w:val="00B12A05"/>
    <w:rsid w:val="00B16116"/>
    <w:rsid w:val="00B16303"/>
    <w:rsid w:val="00B2068D"/>
    <w:rsid w:val="00B321C0"/>
    <w:rsid w:val="00B32BA7"/>
    <w:rsid w:val="00B3368A"/>
    <w:rsid w:val="00B36249"/>
    <w:rsid w:val="00B364D0"/>
    <w:rsid w:val="00B5008C"/>
    <w:rsid w:val="00B576FD"/>
    <w:rsid w:val="00B620BA"/>
    <w:rsid w:val="00B63EC4"/>
    <w:rsid w:val="00B64DEE"/>
    <w:rsid w:val="00B75F35"/>
    <w:rsid w:val="00B76506"/>
    <w:rsid w:val="00B8425B"/>
    <w:rsid w:val="00B9360A"/>
    <w:rsid w:val="00B943C7"/>
    <w:rsid w:val="00B9650E"/>
    <w:rsid w:val="00BA1A25"/>
    <w:rsid w:val="00BB232A"/>
    <w:rsid w:val="00BB309A"/>
    <w:rsid w:val="00BB77F6"/>
    <w:rsid w:val="00BC4B76"/>
    <w:rsid w:val="00BD610F"/>
    <w:rsid w:val="00BE27CA"/>
    <w:rsid w:val="00C03F76"/>
    <w:rsid w:val="00C059F1"/>
    <w:rsid w:val="00C05B4F"/>
    <w:rsid w:val="00C20BF1"/>
    <w:rsid w:val="00C22477"/>
    <w:rsid w:val="00C24647"/>
    <w:rsid w:val="00C25B62"/>
    <w:rsid w:val="00C27708"/>
    <w:rsid w:val="00C3229B"/>
    <w:rsid w:val="00C33138"/>
    <w:rsid w:val="00C370C7"/>
    <w:rsid w:val="00C44DE3"/>
    <w:rsid w:val="00C5531E"/>
    <w:rsid w:val="00C55D34"/>
    <w:rsid w:val="00C61572"/>
    <w:rsid w:val="00C70AFF"/>
    <w:rsid w:val="00C77AE9"/>
    <w:rsid w:val="00C82AAC"/>
    <w:rsid w:val="00C868B5"/>
    <w:rsid w:val="00C87A69"/>
    <w:rsid w:val="00C9599F"/>
    <w:rsid w:val="00C9651F"/>
    <w:rsid w:val="00C96BF2"/>
    <w:rsid w:val="00CA2933"/>
    <w:rsid w:val="00CA47A2"/>
    <w:rsid w:val="00CA5290"/>
    <w:rsid w:val="00CB5F4E"/>
    <w:rsid w:val="00CC6C52"/>
    <w:rsid w:val="00CD3262"/>
    <w:rsid w:val="00CD34AC"/>
    <w:rsid w:val="00CF2750"/>
    <w:rsid w:val="00CF6CCE"/>
    <w:rsid w:val="00CF789C"/>
    <w:rsid w:val="00D15A55"/>
    <w:rsid w:val="00D21598"/>
    <w:rsid w:val="00D323D8"/>
    <w:rsid w:val="00D507D4"/>
    <w:rsid w:val="00D55C7C"/>
    <w:rsid w:val="00D87D5A"/>
    <w:rsid w:val="00D91065"/>
    <w:rsid w:val="00D9429E"/>
    <w:rsid w:val="00DA2F37"/>
    <w:rsid w:val="00DB6DAD"/>
    <w:rsid w:val="00DC0642"/>
    <w:rsid w:val="00DD7EE3"/>
    <w:rsid w:val="00DF30EB"/>
    <w:rsid w:val="00E01CDC"/>
    <w:rsid w:val="00E02E79"/>
    <w:rsid w:val="00E04F5D"/>
    <w:rsid w:val="00E14C80"/>
    <w:rsid w:val="00E25F70"/>
    <w:rsid w:val="00E26B09"/>
    <w:rsid w:val="00E278EA"/>
    <w:rsid w:val="00E30BF8"/>
    <w:rsid w:val="00E30E49"/>
    <w:rsid w:val="00E31BD5"/>
    <w:rsid w:val="00E41A21"/>
    <w:rsid w:val="00E44E42"/>
    <w:rsid w:val="00E84840"/>
    <w:rsid w:val="00E86F37"/>
    <w:rsid w:val="00E92E46"/>
    <w:rsid w:val="00EA1437"/>
    <w:rsid w:val="00EA5997"/>
    <w:rsid w:val="00EC2906"/>
    <w:rsid w:val="00EC37B4"/>
    <w:rsid w:val="00EC4224"/>
    <w:rsid w:val="00ED253E"/>
    <w:rsid w:val="00EE5CF5"/>
    <w:rsid w:val="00EF4631"/>
    <w:rsid w:val="00F0263B"/>
    <w:rsid w:val="00F06685"/>
    <w:rsid w:val="00F06DE3"/>
    <w:rsid w:val="00F14262"/>
    <w:rsid w:val="00F153C5"/>
    <w:rsid w:val="00F15DBA"/>
    <w:rsid w:val="00F171E2"/>
    <w:rsid w:val="00F20931"/>
    <w:rsid w:val="00F20FCF"/>
    <w:rsid w:val="00F23920"/>
    <w:rsid w:val="00F26463"/>
    <w:rsid w:val="00F37E3E"/>
    <w:rsid w:val="00F56AF9"/>
    <w:rsid w:val="00F61675"/>
    <w:rsid w:val="00F6235D"/>
    <w:rsid w:val="00F67712"/>
    <w:rsid w:val="00F677CD"/>
    <w:rsid w:val="00F81F62"/>
    <w:rsid w:val="00F83240"/>
    <w:rsid w:val="00F8337B"/>
    <w:rsid w:val="00F85608"/>
    <w:rsid w:val="00F924D0"/>
    <w:rsid w:val="00F927FC"/>
    <w:rsid w:val="00FC13BC"/>
    <w:rsid w:val="00FC674C"/>
    <w:rsid w:val="00FD2A72"/>
    <w:rsid w:val="00FD760A"/>
    <w:rsid w:val="00FE1E0B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E1B431-2BE5-4B70-BDEB-EEBB5F7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920"/>
    <w:pPr>
      <w:widowControl w:val="0"/>
      <w:jc w:val="both"/>
    </w:pPr>
    <w:rPr>
      <w:rFonts w:ascii="Times New Roman" w:eastAsia="ＭＳ 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B5F4E"/>
  </w:style>
  <w:style w:type="paragraph" w:styleId="a5">
    <w:name w:val="footer"/>
    <w:basedOn w:val="a"/>
    <w:link w:val="a6"/>
    <w:uiPriority w:val="99"/>
    <w:unhideWhenUsed/>
    <w:rsid w:val="00CB5F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B5F4E"/>
  </w:style>
  <w:style w:type="paragraph" w:customStyle="1" w:styleId="a7">
    <w:name w:val="タイトル"/>
    <w:basedOn w:val="a"/>
    <w:rsid w:val="00CB5F4E"/>
    <w:pPr>
      <w:spacing w:beforeLines="200" w:before="200" w:afterLines="50" w:after="50" w:line="0" w:lineRule="atLeast"/>
      <w:contextualSpacing/>
      <w:jc w:val="center"/>
    </w:pPr>
    <w:rPr>
      <w:sz w:val="40"/>
    </w:rPr>
  </w:style>
  <w:style w:type="paragraph" w:customStyle="1" w:styleId="a8">
    <w:name w:val="著者"/>
    <w:basedOn w:val="a"/>
    <w:rsid w:val="00CB5F4E"/>
    <w:pPr>
      <w:jc w:val="center"/>
    </w:pPr>
    <w:rPr>
      <w:sz w:val="32"/>
    </w:rPr>
  </w:style>
  <w:style w:type="character" w:customStyle="1" w:styleId="apple-style-span">
    <w:name w:val="apple-style-span"/>
    <w:basedOn w:val="a0"/>
    <w:rsid w:val="00CB5F4E"/>
  </w:style>
  <w:style w:type="table" w:styleId="a9">
    <w:name w:val="Table Grid"/>
    <w:basedOn w:val="a1"/>
    <w:uiPriority w:val="59"/>
    <w:rsid w:val="0019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1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019E6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7019E6"/>
    <w:rPr>
      <w:rFonts w:ascii="Times New Roman" w:eastAsia="ＭＳ 明朝" w:hAnsi="Times New Roman" w:cs="Times New Roman"/>
      <w:sz w:val="20"/>
      <w:szCs w:val="24"/>
    </w:rPr>
  </w:style>
  <w:style w:type="character" w:styleId="ae">
    <w:name w:val="footnote reference"/>
    <w:basedOn w:val="a0"/>
    <w:uiPriority w:val="99"/>
    <w:semiHidden/>
    <w:unhideWhenUsed/>
    <w:rsid w:val="007019E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452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452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452E8"/>
    <w:rPr>
      <w:rFonts w:ascii="Times New Roman" w:eastAsia="ＭＳ 明朝" w:hAnsi="Times New Roman" w:cs="Times New Roman"/>
      <w:sz w:val="2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52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452E8"/>
    <w:rPr>
      <w:rFonts w:ascii="Times New Roman" w:eastAsia="ＭＳ 明朝" w:hAnsi="Times New Roman" w:cs="Times New Roman"/>
      <w:b/>
      <w:bCs/>
      <w:sz w:val="20"/>
      <w:szCs w:val="24"/>
    </w:rPr>
  </w:style>
  <w:style w:type="paragraph" w:styleId="af4">
    <w:name w:val="Plain Text"/>
    <w:basedOn w:val="a"/>
    <w:link w:val="af5"/>
    <w:rsid w:val="00C70AFF"/>
    <w:rPr>
      <w:rFonts w:ascii="ＭＳ 明朝" w:hAnsi="Courier New"/>
      <w:sz w:val="21"/>
      <w:szCs w:val="20"/>
    </w:rPr>
  </w:style>
  <w:style w:type="character" w:customStyle="1" w:styleId="af5">
    <w:name w:val="書式なし (文字)"/>
    <w:basedOn w:val="a0"/>
    <w:link w:val="af4"/>
    <w:rsid w:val="00C70AFF"/>
    <w:rPr>
      <w:rFonts w:ascii="ＭＳ 明朝" w:eastAsia="ＭＳ 明朝" w:hAnsi="Courier New" w:cs="Times New Roman"/>
      <w:szCs w:val="20"/>
    </w:rPr>
  </w:style>
  <w:style w:type="paragraph" w:styleId="2">
    <w:name w:val="Body Text 2"/>
    <w:basedOn w:val="a"/>
    <w:link w:val="20"/>
    <w:rsid w:val="00C70AFF"/>
    <w:rPr>
      <w:i/>
      <w:snapToGrid w:val="0"/>
      <w:sz w:val="21"/>
      <w:szCs w:val="20"/>
    </w:rPr>
  </w:style>
  <w:style w:type="character" w:customStyle="1" w:styleId="20">
    <w:name w:val="本文 2 (文字)"/>
    <w:basedOn w:val="a0"/>
    <w:link w:val="2"/>
    <w:rsid w:val="00C70AFF"/>
    <w:rPr>
      <w:rFonts w:ascii="Times New Roman" w:eastAsia="ＭＳ 明朝" w:hAnsi="Times New Roman" w:cs="Times New Roman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o\Desktop\&#12375;&#12362;&#12426;\&#12486;&#12531;&#12503;&#12524;&#12540;&#12488;&#20445;&#3570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60C4-7626-4A08-AA04-1BE7EDA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テンプレート保護.dotx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東京農業大学 東京情報大学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玉置 広恵</cp:lastModifiedBy>
  <cp:revision>7</cp:revision>
  <cp:lastPrinted>2012-05-31T07:57:00Z</cp:lastPrinted>
  <dcterms:created xsi:type="dcterms:W3CDTF">2019-10-14T03:02:00Z</dcterms:created>
  <dcterms:modified xsi:type="dcterms:W3CDTF">2023-10-11T06:51:00Z</dcterms:modified>
</cp:coreProperties>
</file>