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4E" w:rsidRDefault="00662F68" w:rsidP="00CB5F4E">
      <w:pPr>
        <w:pStyle w:val="a7"/>
        <w:spacing w:beforeLines="0" w:before="0" w:afterLines="0" w:after="0"/>
        <w:jc w:val="both"/>
        <w:rPr>
          <w:sz w:val="20"/>
          <w:szCs w:val="20"/>
        </w:rPr>
      </w:pPr>
      <w:r w:rsidRPr="00662F68">
        <w:rPr>
          <w:rFonts w:hint="eastAsia"/>
          <w:sz w:val="20"/>
          <w:szCs w:val="20"/>
        </w:rPr>
        <w:t>投稿の種別</w:t>
      </w: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8"/>
      </w:tblGrid>
      <w:tr w:rsidR="00192CE2" w:rsidRPr="00192CE2" w:rsidTr="00546F80">
        <w:trPr>
          <w:cantSplit/>
          <w:trHeight w:hRule="exact" w:val="1134"/>
        </w:trPr>
        <w:tc>
          <w:tcPr>
            <w:tcW w:w="9838" w:type="dxa"/>
          </w:tcPr>
          <w:p w:rsidR="000811CE" w:rsidRPr="00C90232" w:rsidRDefault="000811CE" w:rsidP="00E92E46">
            <w:pPr>
              <w:pStyle w:val="a7"/>
              <w:spacing w:beforeLines="100" w:before="360" w:afterLines="100" w:after="360"/>
              <w:rPr>
                <w:b/>
                <w:sz w:val="28"/>
                <w:szCs w:val="28"/>
              </w:rPr>
            </w:pPr>
            <w:r w:rsidRPr="00C90232">
              <w:rPr>
                <w:rFonts w:hint="eastAsia"/>
                <w:b/>
                <w:sz w:val="28"/>
                <w:szCs w:val="28"/>
              </w:rPr>
              <w:t>タイトル</w:t>
            </w:r>
          </w:p>
          <w:p w:rsidR="00E92E46" w:rsidRPr="002332B1" w:rsidRDefault="00BB1E10" w:rsidP="00E92E46">
            <w:pPr>
              <w:pStyle w:val="a7"/>
              <w:spacing w:beforeLines="100" w:before="360" w:afterLines="100" w:after="36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－</w:t>
            </w:r>
            <w:r w:rsidR="000811CE">
              <w:rPr>
                <w:rFonts w:hint="eastAsia"/>
                <w:b/>
                <w:sz w:val="28"/>
                <w:szCs w:val="28"/>
              </w:rPr>
              <w:t>サブタイトル</w:t>
            </w:r>
            <w:r w:rsidR="00192CE2" w:rsidRPr="002332B1">
              <w:rPr>
                <w:rFonts w:hint="eastAsia"/>
                <w:b/>
                <w:sz w:val="28"/>
                <w:szCs w:val="28"/>
              </w:rPr>
              <w:t>－</w:t>
            </w:r>
          </w:p>
          <w:p w:rsidR="00E92E46" w:rsidRDefault="00E92E46" w:rsidP="00E92E46">
            <w:pPr>
              <w:pStyle w:val="a7"/>
              <w:spacing w:beforeLines="100" w:before="360" w:afterLines="100" w:after="360"/>
              <w:rPr>
                <w:sz w:val="32"/>
                <w:szCs w:val="32"/>
              </w:rPr>
            </w:pPr>
          </w:p>
          <w:p w:rsidR="00E92E46" w:rsidRDefault="00E92E46" w:rsidP="00E92E46">
            <w:pPr>
              <w:pStyle w:val="a7"/>
              <w:spacing w:beforeLines="100" w:before="360" w:afterLines="100" w:after="360"/>
              <w:rPr>
                <w:sz w:val="32"/>
                <w:szCs w:val="32"/>
              </w:rPr>
            </w:pPr>
          </w:p>
          <w:p w:rsidR="00E92E46" w:rsidRDefault="00E92E46" w:rsidP="00E92E46">
            <w:pPr>
              <w:pStyle w:val="a7"/>
              <w:spacing w:beforeLines="100" w:before="360" w:afterLines="100" w:after="360"/>
              <w:rPr>
                <w:sz w:val="32"/>
                <w:szCs w:val="32"/>
              </w:rPr>
            </w:pPr>
          </w:p>
          <w:p w:rsidR="00E92E46" w:rsidRDefault="00E92E46" w:rsidP="00E92E46">
            <w:pPr>
              <w:pStyle w:val="a7"/>
              <w:spacing w:beforeLines="100" w:before="360" w:afterLines="100" w:after="360"/>
              <w:rPr>
                <w:sz w:val="32"/>
                <w:szCs w:val="32"/>
              </w:rPr>
            </w:pPr>
          </w:p>
          <w:p w:rsidR="00E92E46" w:rsidRDefault="00E92E46" w:rsidP="00E92E46">
            <w:pPr>
              <w:pStyle w:val="a7"/>
              <w:spacing w:beforeLines="100" w:before="360" w:afterLines="100" w:after="360"/>
              <w:rPr>
                <w:sz w:val="32"/>
                <w:szCs w:val="32"/>
              </w:rPr>
            </w:pPr>
          </w:p>
          <w:p w:rsidR="00E92E46" w:rsidRPr="00192CE2" w:rsidRDefault="00E92E46" w:rsidP="00E92E46">
            <w:pPr>
              <w:pStyle w:val="a7"/>
              <w:spacing w:beforeLines="100" w:before="360" w:afterLines="100" w:after="360"/>
              <w:rPr>
                <w:sz w:val="32"/>
                <w:szCs w:val="32"/>
              </w:rPr>
            </w:pPr>
          </w:p>
        </w:tc>
      </w:tr>
      <w:tr w:rsidR="00BB309A" w:rsidRPr="00BB309A" w:rsidTr="00546F80">
        <w:trPr>
          <w:trHeight w:hRule="exact" w:val="737"/>
        </w:trPr>
        <w:tc>
          <w:tcPr>
            <w:tcW w:w="9838" w:type="dxa"/>
          </w:tcPr>
          <w:p w:rsidR="00923BA9" w:rsidRPr="002332B1" w:rsidRDefault="00923BA9" w:rsidP="00923BA9">
            <w:pPr>
              <w:pStyle w:val="a8"/>
              <w:rPr>
                <w:b/>
                <w:sz w:val="28"/>
                <w:szCs w:val="28"/>
              </w:rPr>
            </w:pPr>
            <w:r w:rsidRPr="00923BA9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</w:rPr>
              <w:t>看護花</w:t>
            </w:r>
            <w:bookmarkStart w:id="0" w:name="_GoBack"/>
            <w:bookmarkEnd w:id="0"/>
            <w:r w:rsidRPr="00923BA9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</w:rPr>
              <w:t>子</w:t>
            </w:r>
            <w:r w:rsidRPr="00F8771B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  <w:vertAlign w:val="superscript"/>
              </w:rPr>
              <w:t>＊</w:t>
            </w:r>
            <w:r w:rsidR="00C67AB3" w:rsidRPr="00C67AB3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</w:rPr>
              <w:t>・情報太郎</w:t>
            </w:r>
            <w:r w:rsidRPr="00F8771B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  <w:vertAlign w:val="superscript"/>
              </w:rPr>
              <w:t>＊</w:t>
            </w:r>
            <w:r w:rsidR="00C67AB3" w:rsidRPr="00C67AB3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  <w:vertAlign w:val="superscript"/>
              </w:rPr>
              <w:t>＊</w:t>
            </w:r>
          </w:p>
          <w:p w:rsidR="00BB309A" w:rsidRPr="002332B1" w:rsidRDefault="00BB309A" w:rsidP="00BB309A">
            <w:pPr>
              <w:pStyle w:val="a8"/>
              <w:rPr>
                <w:b/>
                <w:sz w:val="28"/>
                <w:szCs w:val="28"/>
              </w:rPr>
            </w:pPr>
          </w:p>
          <w:p w:rsidR="00546F80" w:rsidRDefault="00546F80" w:rsidP="00BB309A">
            <w:pPr>
              <w:pStyle w:val="a8"/>
            </w:pPr>
          </w:p>
          <w:p w:rsidR="00546F80" w:rsidRDefault="00546F80" w:rsidP="00BB309A">
            <w:pPr>
              <w:pStyle w:val="a8"/>
            </w:pPr>
          </w:p>
          <w:p w:rsidR="00546F80" w:rsidRPr="00BB309A" w:rsidRDefault="00546F80" w:rsidP="00BB309A">
            <w:pPr>
              <w:pStyle w:val="a8"/>
            </w:pPr>
          </w:p>
        </w:tc>
      </w:tr>
    </w:tbl>
    <w:p w:rsidR="00CB5F4E" w:rsidRPr="00EC2906" w:rsidRDefault="00CB5F4E" w:rsidP="00CB5F4E">
      <w:pPr>
        <w:pStyle w:val="a8"/>
        <w:rPr>
          <w:rFonts w:asciiTheme="minorHAnsi" w:hAnsiTheme="minorHAnsi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C5531E" w:rsidRPr="00C5531E" w:rsidTr="00546F80">
        <w:trPr>
          <w:trHeight w:hRule="exact" w:val="2608"/>
        </w:trPr>
        <w:tc>
          <w:tcPr>
            <w:tcW w:w="9836" w:type="dxa"/>
          </w:tcPr>
          <w:p w:rsidR="00DA2F37" w:rsidRPr="00DC4447" w:rsidRDefault="00F001D9" w:rsidP="000811CE">
            <w:pPr>
              <w:snapToGrid w:val="0"/>
              <w:spacing w:line="2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要旨：</w:t>
            </w:r>
          </w:p>
        </w:tc>
      </w:tr>
    </w:tbl>
    <w:p w:rsidR="00057575" w:rsidRDefault="00057575" w:rsidP="00766EA7">
      <w:pPr>
        <w:snapToGrid w:val="0"/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057575" w:rsidRPr="00C5531E" w:rsidTr="00546F80">
        <w:trPr>
          <w:trHeight w:hRule="exact" w:val="284"/>
        </w:trPr>
        <w:tc>
          <w:tcPr>
            <w:tcW w:w="1384" w:type="dxa"/>
          </w:tcPr>
          <w:p w:rsidR="00057575" w:rsidRPr="00C5531E" w:rsidRDefault="00057575" w:rsidP="00057575">
            <w:pPr>
              <w:snapToGrid w:val="0"/>
              <w:spacing w:line="260" w:lineRule="exact"/>
            </w:pPr>
            <w:r w:rsidRPr="00C5531E">
              <w:rPr>
                <w:rFonts w:asciiTheme="majorEastAsia" w:eastAsiaTheme="majorEastAsia" w:hAnsiTheme="majorEastAsia" w:hint="eastAsia"/>
              </w:rPr>
              <w:t>キーワード:</w:t>
            </w:r>
            <w:r w:rsidRPr="00C5531E">
              <w:t xml:space="preserve"> </w:t>
            </w:r>
          </w:p>
        </w:tc>
        <w:tc>
          <w:tcPr>
            <w:tcW w:w="8470" w:type="dxa"/>
          </w:tcPr>
          <w:p w:rsidR="00057575" w:rsidRPr="00AE7EE9" w:rsidRDefault="00057575" w:rsidP="00AE7EE9">
            <w:pPr>
              <w:snapToGrid w:val="0"/>
              <w:spacing w:line="260" w:lineRule="exact"/>
              <w:jc w:val="left"/>
              <w:rPr>
                <w:sz w:val="22"/>
                <w:szCs w:val="22"/>
              </w:rPr>
            </w:pPr>
          </w:p>
        </w:tc>
      </w:tr>
    </w:tbl>
    <w:p w:rsidR="00CB5F4E" w:rsidRDefault="00CB5F4E" w:rsidP="00CB5F4E">
      <w:pPr>
        <w:snapToGrid w:val="0"/>
        <w:spacing w:line="260" w:lineRule="exact"/>
      </w:pPr>
    </w:p>
    <w:p w:rsidR="008E1540" w:rsidRPr="00C5531E" w:rsidRDefault="008E1540" w:rsidP="00CB5F4E">
      <w:pPr>
        <w:snapToGrid w:val="0"/>
        <w:spacing w:line="260" w:lineRule="exac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  <w:gridCol w:w="9"/>
      </w:tblGrid>
      <w:tr w:rsidR="00766EA7" w:rsidRPr="00766EA7" w:rsidTr="00546F80">
        <w:trPr>
          <w:gridAfter w:val="1"/>
          <w:wAfter w:w="9" w:type="dxa"/>
          <w:trHeight w:hRule="exact" w:val="1134"/>
        </w:trPr>
        <w:tc>
          <w:tcPr>
            <w:tcW w:w="9836" w:type="dxa"/>
          </w:tcPr>
          <w:p w:rsidR="00766EA7" w:rsidRPr="000811CE" w:rsidRDefault="000811CE" w:rsidP="000811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0811CE">
              <w:rPr>
                <w:b/>
                <w:sz w:val="28"/>
                <w:szCs w:val="28"/>
              </w:rPr>
              <w:t>Title</w:t>
            </w:r>
            <w:r>
              <w:rPr>
                <w:rFonts w:hint="eastAsia"/>
                <w:b/>
                <w:sz w:val="26"/>
                <w:szCs w:val="26"/>
              </w:rPr>
              <w:t>：</w:t>
            </w:r>
            <w:r w:rsidRPr="000811CE">
              <w:rPr>
                <w:b/>
                <w:sz w:val="28"/>
                <w:szCs w:val="28"/>
              </w:rPr>
              <w:t>Subtitle</w:t>
            </w:r>
          </w:p>
        </w:tc>
      </w:tr>
      <w:tr w:rsidR="00AE7EE9" w:rsidTr="00DF3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0EB" w:rsidRPr="002332B1" w:rsidRDefault="003267BB" w:rsidP="00C03F76">
            <w:pPr>
              <w:jc w:val="center"/>
              <w:rPr>
                <w:rFonts w:asciiTheme="minorHAnsi" w:hAnsiTheme="minorHAnsi"/>
                <w:b/>
                <w:sz w:val="26"/>
                <w:szCs w:val="26"/>
                <w:vertAlign w:val="superscript"/>
              </w:rPr>
            </w:pPr>
            <w:r>
              <w:rPr>
                <w:rFonts w:asciiTheme="minorHAnsi" w:hAnsiTheme="minorHAnsi" w:hint="eastAsia"/>
                <w:b/>
                <w:sz w:val="26"/>
                <w:szCs w:val="26"/>
              </w:rPr>
              <w:t>H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anako KANGO</w:t>
            </w:r>
            <w:r w:rsidRPr="00F001D9">
              <w:rPr>
                <w:rFonts w:asciiTheme="minorHAnsi" w:hAnsiTheme="minorHAnsi" w:hint="eastAsia"/>
                <w:b/>
                <w:sz w:val="26"/>
                <w:szCs w:val="26"/>
                <w:vertAlign w:val="superscript"/>
              </w:rPr>
              <w:t>＊</w:t>
            </w:r>
            <w:r w:rsidRPr="00C55D34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</w:rPr>
              <w:t>and</w:t>
            </w:r>
            <w:r>
              <w:rPr>
                <w:rFonts w:asciiTheme="minorHAnsi" w:hAnsiTheme="minorHAnsi" w:hint="eastAsia"/>
                <w:b/>
                <w:sz w:val="26"/>
                <w:szCs w:val="26"/>
              </w:rPr>
              <w:t xml:space="preserve"> Taro JOHO</w:t>
            </w:r>
            <w:r w:rsidRPr="002332B1">
              <w:rPr>
                <w:rFonts w:asciiTheme="minorHAnsi" w:hAnsiTheme="minorHAnsi" w:hint="eastAsia"/>
                <w:b/>
                <w:sz w:val="26"/>
                <w:szCs w:val="26"/>
                <w:vertAlign w:val="superscript"/>
              </w:rPr>
              <w:t>＊</w:t>
            </w:r>
            <w:r w:rsidR="00F001D9" w:rsidRPr="00F001D9">
              <w:rPr>
                <w:rFonts w:asciiTheme="minorHAnsi" w:hAnsiTheme="minorHAnsi" w:hint="eastAsia"/>
                <w:b/>
                <w:sz w:val="26"/>
                <w:szCs w:val="26"/>
                <w:vertAlign w:val="superscript"/>
              </w:rPr>
              <w:t>＊</w:t>
            </w:r>
          </w:p>
          <w:p w:rsidR="00DF30EB" w:rsidRPr="00DF30EB" w:rsidRDefault="00DF30EB" w:rsidP="00CB5F4E">
            <w:pPr>
              <w:rPr>
                <w:sz w:val="24"/>
              </w:rPr>
            </w:pPr>
          </w:p>
        </w:tc>
      </w:tr>
    </w:tbl>
    <w:p w:rsidR="00CB5F4E" w:rsidRDefault="00CB5F4E" w:rsidP="002332B1">
      <w:pPr>
        <w:spacing w:line="200" w:lineRule="exact"/>
        <w:rPr>
          <w:szCs w:val="2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766EA7" w:rsidRPr="00766EA7" w:rsidTr="002332B1">
        <w:trPr>
          <w:trHeight w:hRule="exact" w:val="3969"/>
        </w:trPr>
        <w:tc>
          <w:tcPr>
            <w:tcW w:w="9836" w:type="dxa"/>
          </w:tcPr>
          <w:p w:rsidR="00E04F5D" w:rsidRDefault="00FF65EA" w:rsidP="00DC4447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F65EA">
              <w:rPr>
                <w:rFonts w:asciiTheme="minorHAnsi" w:hAnsiTheme="minorHAnsi"/>
                <w:sz w:val="22"/>
                <w:szCs w:val="22"/>
              </w:rPr>
              <w:t>Abstract</w:t>
            </w:r>
            <w:r w:rsidR="00F001D9">
              <w:rPr>
                <w:rFonts w:asciiTheme="minorHAnsi" w:hAnsiTheme="minorHAnsi" w:hint="eastAsia"/>
                <w:sz w:val="22"/>
                <w:szCs w:val="22"/>
              </w:rPr>
              <w:t>：</w:t>
            </w:r>
          </w:p>
          <w:p w:rsidR="00BB1E10" w:rsidRDefault="00BB1E10" w:rsidP="00DC4447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BB1E10" w:rsidRPr="00766EA7" w:rsidRDefault="00BB1E10" w:rsidP="00DC4447">
            <w:pPr>
              <w:jc w:val="left"/>
              <w:rPr>
                <w:szCs w:val="21"/>
              </w:rPr>
            </w:pPr>
          </w:p>
        </w:tc>
      </w:tr>
    </w:tbl>
    <w:p w:rsidR="00CB5F4E" w:rsidRDefault="00CB5F4E" w:rsidP="00766EA7">
      <w:pPr>
        <w:spacing w:line="100" w:lineRule="exact"/>
        <w:rPr>
          <w:szCs w:val="2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0"/>
      </w:tblGrid>
      <w:tr w:rsidR="00766EA7" w:rsidRPr="00C5531E" w:rsidTr="00546F80">
        <w:trPr>
          <w:trHeight w:hRule="exact" w:val="567"/>
        </w:trPr>
        <w:tc>
          <w:tcPr>
            <w:tcW w:w="1384" w:type="dxa"/>
          </w:tcPr>
          <w:p w:rsidR="00766EA7" w:rsidRPr="00C5531E" w:rsidRDefault="00766EA7" w:rsidP="005C3ECD">
            <w:pPr>
              <w:snapToGrid w:val="0"/>
              <w:spacing w:line="260" w:lineRule="exact"/>
            </w:pPr>
            <w:r w:rsidRPr="00D2212B">
              <w:rPr>
                <w:b/>
                <w:sz w:val="21"/>
                <w:szCs w:val="21"/>
              </w:rPr>
              <w:t>Keyword</w:t>
            </w:r>
            <w:r w:rsidRPr="00F001D9">
              <w:rPr>
                <w:rFonts w:hint="eastAsia"/>
                <w:b/>
                <w:sz w:val="21"/>
                <w:szCs w:val="21"/>
              </w:rPr>
              <w:t>s</w:t>
            </w:r>
            <w:r w:rsidRPr="00F001D9">
              <w:rPr>
                <w:rFonts w:hint="eastAsia"/>
                <w:sz w:val="21"/>
                <w:szCs w:val="21"/>
              </w:rPr>
              <w:t xml:space="preserve"> </w:t>
            </w:r>
            <w:r w:rsidRPr="00D2212B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8470" w:type="dxa"/>
          </w:tcPr>
          <w:p w:rsidR="003452E8" w:rsidRPr="00C5531E" w:rsidRDefault="003452E8" w:rsidP="005C3ECD">
            <w:pPr>
              <w:snapToGrid w:val="0"/>
              <w:spacing w:line="260" w:lineRule="exact"/>
            </w:pPr>
          </w:p>
        </w:tc>
      </w:tr>
    </w:tbl>
    <w:p w:rsidR="00CA47A2" w:rsidRDefault="00CA47A2" w:rsidP="002332B1">
      <w:pPr>
        <w:spacing w:line="80" w:lineRule="exact"/>
      </w:pPr>
    </w:p>
    <w:p w:rsidR="00DF30EB" w:rsidRDefault="00DF30EB" w:rsidP="005011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175895</wp:posOffset>
                </wp:positionV>
                <wp:extent cx="62865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A3EA7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3.85pt" to="490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" strokecolor="black [3213]"/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3452E8" w:rsidTr="00EC2906">
        <w:trPr>
          <w:trHeight w:hRule="exact" w:val="2098"/>
        </w:trPr>
        <w:tc>
          <w:tcPr>
            <w:tcW w:w="9836" w:type="dxa"/>
          </w:tcPr>
          <w:p w:rsidR="00C67AB3" w:rsidRDefault="002332B1" w:rsidP="00C67AB3">
            <w:pPr>
              <w:spacing w:line="240" w:lineRule="exact"/>
              <w:jc w:val="left"/>
            </w:pPr>
            <w:r w:rsidRPr="00F8771B">
              <w:rPr>
                <w:rFonts w:hint="eastAsia"/>
                <w:b/>
                <w:snapToGrid w:val="0"/>
                <w:color w:val="000000"/>
                <w:kern w:val="0"/>
                <w:sz w:val="26"/>
                <w:szCs w:val="26"/>
                <w:vertAlign w:val="superscript"/>
              </w:rPr>
              <w:t>＊</w:t>
            </w:r>
            <w:r w:rsidR="00C67AB3">
              <w:rPr>
                <w:rFonts w:hint="eastAsia"/>
              </w:rPr>
              <w:t>東京情報大学　看護学部</w:t>
            </w:r>
          </w:p>
          <w:p w:rsidR="00C67AB3" w:rsidRDefault="00C67AB3" w:rsidP="00C67AB3">
            <w:pPr>
              <w:spacing w:line="240" w:lineRule="exact"/>
            </w:pPr>
            <w:r>
              <w:t xml:space="preserve">Faculty of </w:t>
            </w:r>
            <w:r w:rsidRPr="00C67AB3">
              <w:t>Nursing</w:t>
            </w:r>
            <w:r>
              <w:t xml:space="preserve">, Tokyo University of Information </w:t>
            </w:r>
            <w:r w:rsidRPr="00C67AB3">
              <w:t>Sciences</w:t>
            </w:r>
          </w:p>
          <w:p w:rsidR="002332B1" w:rsidRPr="00C67AB3" w:rsidRDefault="00C67AB3" w:rsidP="00C67AB3">
            <w:pPr>
              <w:spacing w:line="240" w:lineRule="exact"/>
              <w:jc w:val="left"/>
            </w:pPr>
            <w:r w:rsidRPr="00923BA9">
              <w:rPr>
                <w:rFonts w:hint="eastAsia"/>
                <w:vertAlign w:val="superscript"/>
              </w:rPr>
              <w:t>＊＊</w:t>
            </w:r>
            <w:r>
              <w:rPr>
                <w:rFonts w:hint="eastAsia"/>
              </w:rPr>
              <w:t xml:space="preserve"> </w:t>
            </w:r>
            <w:r w:rsidR="00BB1E10" w:rsidRPr="00BB1E10">
              <w:rPr>
                <w:rFonts w:hint="eastAsia"/>
                <w:snapToGrid w:val="0"/>
                <w:color w:val="000000"/>
                <w:kern w:val="0"/>
                <w:szCs w:val="20"/>
              </w:rPr>
              <w:t>東京情報大学　総合情報学部</w:t>
            </w:r>
          </w:p>
          <w:p w:rsidR="0073194D" w:rsidRDefault="00BB1E10" w:rsidP="0073194D">
            <w:pPr>
              <w:spacing w:line="240" w:lineRule="exact"/>
              <w:jc w:val="left"/>
            </w:pPr>
            <w:r w:rsidRPr="00BB1E10">
              <w:t>Faculty of Informatics, Tokyo University of Information Sciences</w:t>
            </w:r>
          </w:p>
          <w:p w:rsidR="00923BA9" w:rsidRDefault="00923BA9" w:rsidP="00C67AB3">
            <w:pPr>
              <w:spacing w:line="240" w:lineRule="exact"/>
              <w:jc w:val="left"/>
            </w:pPr>
          </w:p>
        </w:tc>
      </w:tr>
    </w:tbl>
    <w:p w:rsidR="003452E8" w:rsidRPr="00766EA7" w:rsidRDefault="003452E8" w:rsidP="00EC2906"/>
    <w:sectPr w:rsidR="003452E8" w:rsidRPr="00766EA7" w:rsidSect="00C03F76">
      <w:pgSz w:w="11906" w:h="16838" w:code="9"/>
      <w:pgMar w:top="851" w:right="1134" w:bottom="284" w:left="1134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89D" w:rsidRDefault="0005189D" w:rsidP="00CB5F4E">
      <w:r>
        <w:separator/>
      </w:r>
    </w:p>
  </w:endnote>
  <w:endnote w:type="continuationSeparator" w:id="0">
    <w:p w:rsidR="0005189D" w:rsidRDefault="0005189D" w:rsidP="00CB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89D" w:rsidRDefault="0005189D" w:rsidP="00CB5F4E">
      <w:r>
        <w:separator/>
      </w:r>
    </w:p>
  </w:footnote>
  <w:footnote w:type="continuationSeparator" w:id="0">
    <w:p w:rsidR="0005189D" w:rsidRDefault="0005189D" w:rsidP="00CB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27E29"/>
    <w:multiLevelType w:val="hybridMultilevel"/>
    <w:tmpl w:val="DFD0EA74"/>
    <w:lvl w:ilvl="0" w:tplc="1102DDB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cumentProtection w:edit="readOnly" w:formatting="1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BB1"/>
    <w:rsid w:val="00005E43"/>
    <w:rsid w:val="000121CC"/>
    <w:rsid w:val="00012C0C"/>
    <w:rsid w:val="00017570"/>
    <w:rsid w:val="000235E2"/>
    <w:rsid w:val="00034FE7"/>
    <w:rsid w:val="00044328"/>
    <w:rsid w:val="0004729E"/>
    <w:rsid w:val="0005189D"/>
    <w:rsid w:val="00055230"/>
    <w:rsid w:val="00057575"/>
    <w:rsid w:val="00063CCD"/>
    <w:rsid w:val="0007068F"/>
    <w:rsid w:val="00070F1B"/>
    <w:rsid w:val="0007488C"/>
    <w:rsid w:val="000811CE"/>
    <w:rsid w:val="00091764"/>
    <w:rsid w:val="000C2251"/>
    <w:rsid w:val="000E11F2"/>
    <w:rsid w:val="000F14D7"/>
    <w:rsid w:val="000F4E88"/>
    <w:rsid w:val="000F5391"/>
    <w:rsid w:val="00100223"/>
    <w:rsid w:val="00103B0F"/>
    <w:rsid w:val="001117C5"/>
    <w:rsid w:val="00123300"/>
    <w:rsid w:val="001239BF"/>
    <w:rsid w:val="001254D9"/>
    <w:rsid w:val="00132145"/>
    <w:rsid w:val="001435F9"/>
    <w:rsid w:val="0015005C"/>
    <w:rsid w:val="00172385"/>
    <w:rsid w:val="00176345"/>
    <w:rsid w:val="00192CE2"/>
    <w:rsid w:val="001A5793"/>
    <w:rsid w:val="001A6D6A"/>
    <w:rsid w:val="001C2973"/>
    <w:rsid w:val="001D5F41"/>
    <w:rsid w:val="001E7721"/>
    <w:rsid w:val="001E7AEE"/>
    <w:rsid w:val="00200AD0"/>
    <w:rsid w:val="00216B46"/>
    <w:rsid w:val="00220CDB"/>
    <w:rsid w:val="0022395A"/>
    <w:rsid w:val="0022686A"/>
    <w:rsid w:val="002332B1"/>
    <w:rsid w:val="002439DE"/>
    <w:rsid w:val="00243D10"/>
    <w:rsid w:val="00254AAD"/>
    <w:rsid w:val="00262459"/>
    <w:rsid w:val="00280F29"/>
    <w:rsid w:val="00285857"/>
    <w:rsid w:val="00294C24"/>
    <w:rsid w:val="002952CD"/>
    <w:rsid w:val="002A031F"/>
    <w:rsid w:val="002B522A"/>
    <w:rsid w:val="002C13EF"/>
    <w:rsid w:val="002C4108"/>
    <w:rsid w:val="002C5F75"/>
    <w:rsid w:val="002D131A"/>
    <w:rsid w:val="002F68F8"/>
    <w:rsid w:val="003010B3"/>
    <w:rsid w:val="00303971"/>
    <w:rsid w:val="00304026"/>
    <w:rsid w:val="00311C99"/>
    <w:rsid w:val="003179B7"/>
    <w:rsid w:val="003267BB"/>
    <w:rsid w:val="003417AE"/>
    <w:rsid w:val="00341B72"/>
    <w:rsid w:val="003452E8"/>
    <w:rsid w:val="00354DC7"/>
    <w:rsid w:val="00357EDF"/>
    <w:rsid w:val="003640E2"/>
    <w:rsid w:val="0039423C"/>
    <w:rsid w:val="003B262D"/>
    <w:rsid w:val="003C41B3"/>
    <w:rsid w:val="003D0F95"/>
    <w:rsid w:val="003D2C85"/>
    <w:rsid w:val="003F1F6A"/>
    <w:rsid w:val="003F6889"/>
    <w:rsid w:val="004065E3"/>
    <w:rsid w:val="00412932"/>
    <w:rsid w:val="00432155"/>
    <w:rsid w:val="00454E10"/>
    <w:rsid w:val="0046068E"/>
    <w:rsid w:val="004662EF"/>
    <w:rsid w:val="00466C5D"/>
    <w:rsid w:val="00473BCF"/>
    <w:rsid w:val="004827A6"/>
    <w:rsid w:val="00483D6B"/>
    <w:rsid w:val="004867AB"/>
    <w:rsid w:val="00486B29"/>
    <w:rsid w:val="00487A85"/>
    <w:rsid w:val="004928AB"/>
    <w:rsid w:val="00492B72"/>
    <w:rsid w:val="00494E46"/>
    <w:rsid w:val="00494E7D"/>
    <w:rsid w:val="004A3EE9"/>
    <w:rsid w:val="004B16BC"/>
    <w:rsid w:val="004C3688"/>
    <w:rsid w:val="004C377F"/>
    <w:rsid w:val="004D0223"/>
    <w:rsid w:val="004D2CB0"/>
    <w:rsid w:val="004D4E34"/>
    <w:rsid w:val="004E5DF6"/>
    <w:rsid w:val="004F0300"/>
    <w:rsid w:val="004F1C91"/>
    <w:rsid w:val="004F31F4"/>
    <w:rsid w:val="00501120"/>
    <w:rsid w:val="005015D3"/>
    <w:rsid w:val="0052306F"/>
    <w:rsid w:val="005319CE"/>
    <w:rsid w:val="005404FE"/>
    <w:rsid w:val="00544A3C"/>
    <w:rsid w:val="00546F80"/>
    <w:rsid w:val="00554C84"/>
    <w:rsid w:val="00557476"/>
    <w:rsid w:val="0056010B"/>
    <w:rsid w:val="00560A35"/>
    <w:rsid w:val="00561779"/>
    <w:rsid w:val="00566AE4"/>
    <w:rsid w:val="00580D5A"/>
    <w:rsid w:val="0058130B"/>
    <w:rsid w:val="00586410"/>
    <w:rsid w:val="00593156"/>
    <w:rsid w:val="005B361A"/>
    <w:rsid w:val="005B57A9"/>
    <w:rsid w:val="005C1B9E"/>
    <w:rsid w:val="005C34D0"/>
    <w:rsid w:val="005D1BC0"/>
    <w:rsid w:val="005D2907"/>
    <w:rsid w:val="005D43EE"/>
    <w:rsid w:val="005F7035"/>
    <w:rsid w:val="00600FF7"/>
    <w:rsid w:val="0060402D"/>
    <w:rsid w:val="006044C5"/>
    <w:rsid w:val="006249D0"/>
    <w:rsid w:val="00647E3E"/>
    <w:rsid w:val="00662F24"/>
    <w:rsid w:val="00662F68"/>
    <w:rsid w:val="00664A18"/>
    <w:rsid w:val="00680E2D"/>
    <w:rsid w:val="006856C6"/>
    <w:rsid w:val="006A440B"/>
    <w:rsid w:val="006A740B"/>
    <w:rsid w:val="006B1155"/>
    <w:rsid w:val="006B29B5"/>
    <w:rsid w:val="006B3599"/>
    <w:rsid w:val="006B4627"/>
    <w:rsid w:val="006C46C5"/>
    <w:rsid w:val="006C6D18"/>
    <w:rsid w:val="006D0AD3"/>
    <w:rsid w:val="006D5CCF"/>
    <w:rsid w:val="006F4299"/>
    <w:rsid w:val="007019E6"/>
    <w:rsid w:val="00713E01"/>
    <w:rsid w:val="007150B5"/>
    <w:rsid w:val="0072616C"/>
    <w:rsid w:val="0073194D"/>
    <w:rsid w:val="00733A19"/>
    <w:rsid w:val="00737CF9"/>
    <w:rsid w:val="007460FE"/>
    <w:rsid w:val="007477F4"/>
    <w:rsid w:val="00747D26"/>
    <w:rsid w:val="00766EA7"/>
    <w:rsid w:val="00786853"/>
    <w:rsid w:val="00794C97"/>
    <w:rsid w:val="007B35EA"/>
    <w:rsid w:val="007D4E11"/>
    <w:rsid w:val="007D70FB"/>
    <w:rsid w:val="007F5E88"/>
    <w:rsid w:val="00804107"/>
    <w:rsid w:val="0081155A"/>
    <w:rsid w:val="008332C2"/>
    <w:rsid w:val="00836F90"/>
    <w:rsid w:val="00837AAB"/>
    <w:rsid w:val="0084263E"/>
    <w:rsid w:val="00846CB8"/>
    <w:rsid w:val="008660F5"/>
    <w:rsid w:val="0086657C"/>
    <w:rsid w:val="00891BCF"/>
    <w:rsid w:val="008A3BB1"/>
    <w:rsid w:val="008B6581"/>
    <w:rsid w:val="008B7701"/>
    <w:rsid w:val="008C00B7"/>
    <w:rsid w:val="008C1B95"/>
    <w:rsid w:val="008D2580"/>
    <w:rsid w:val="008E1540"/>
    <w:rsid w:val="008E37BD"/>
    <w:rsid w:val="008E739C"/>
    <w:rsid w:val="0090078D"/>
    <w:rsid w:val="00901B0A"/>
    <w:rsid w:val="009021AF"/>
    <w:rsid w:val="009041DB"/>
    <w:rsid w:val="009077D3"/>
    <w:rsid w:val="0092395B"/>
    <w:rsid w:val="00923BA9"/>
    <w:rsid w:val="009279B0"/>
    <w:rsid w:val="00936817"/>
    <w:rsid w:val="00943482"/>
    <w:rsid w:val="009528FB"/>
    <w:rsid w:val="00954638"/>
    <w:rsid w:val="00961156"/>
    <w:rsid w:val="0096339F"/>
    <w:rsid w:val="009749A2"/>
    <w:rsid w:val="00975DC1"/>
    <w:rsid w:val="00976641"/>
    <w:rsid w:val="00985842"/>
    <w:rsid w:val="009B0221"/>
    <w:rsid w:val="009B7996"/>
    <w:rsid w:val="009C344C"/>
    <w:rsid w:val="00A00040"/>
    <w:rsid w:val="00A055F0"/>
    <w:rsid w:val="00A06A35"/>
    <w:rsid w:val="00A156AC"/>
    <w:rsid w:val="00A253C9"/>
    <w:rsid w:val="00A45B9D"/>
    <w:rsid w:val="00A55B6A"/>
    <w:rsid w:val="00A64DBB"/>
    <w:rsid w:val="00A67CE9"/>
    <w:rsid w:val="00A855A4"/>
    <w:rsid w:val="00A85655"/>
    <w:rsid w:val="00AA2319"/>
    <w:rsid w:val="00AA4B23"/>
    <w:rsid w:val="00AB05F2"/>
    <w:rsid w:val="00AB27C9"/>
    <w:rsid w:val="00AE7EE9"/>
    <w:rsid w:val="00B00968"/>
    <w:rsid w:val="00B12A05"/>
    <w:rsid w:val="00B16116"/>
    <w:rsid w:val="00B16303"/>
    <w:rsid w:val="00B2068D"/>
    <w:rsid w:val="00B321C0"/>
    <w:rsid w:val="00B32BA7"/>
    <w:rsid w:val="00B3368A"/>
    <w:rsid w:val="00B36249"/>
    <w:rsid w:val="00B364D0"/>
    <w:rsid w:val="00B5008C"/>
    <w:rsid w:val="00B576FD"/>
    <w:rsid w:val="00B620BA"/>
    <w:rsid w:val="00B63EC4"/>
    <w:rsid w:val="00B64DEE"/>
    <w:rsid w:val="00B75F35"/>
    <w:rsid w:val="00B76506"/>
    <w:rsid w:val="00B8425B"/>
    <w:rsid w:val="00B9360A"/>
    <w:rsid w:val="00B943C7"/>
    <w:rsid w:val="00B9650E"/>
    <w:rsid w:val="00BA1A25"/>
    <w:rsid w:val="00BB1E10"/>
    <w:rsid w:val="00BB232A"/>
    <w:rsid w:val="00BB309A"/>
    <w:rsid w:val="00BC4B76"/>
    <w:rsid w:val="00BD610F"/>
    <w:rsid w:val="00BE27CA"/>
    <w:rsid w:val="00C03F76"/>
    <w:rsid w:val="00C059F1"/>
    <w:rsid w:val="00C05B4F"/>
    <w:rsid w:val="00C20BF1"/>
    <w:rsid w:val="00C22477"/>
    <w:rsid w:val="00C24647"/>
    <w:rsid w:val="00C25B62"/>
    <w:rsid w:val="00C27708"/>
    <w:rsid w:val="00C31C29"/>
    <w:rsid w:val="00C3229B"/>
    <w:rsid w:val="00C33138"/>
    <w:rsid w:val="00C44DE3"/>
    <w:rsid w:val="00C5531E"/>
    <w:rsid w:val="00C61572"/>
    <w:rsid w:val="00C67AB3"/>
    <w:rsid w:val="00C77AE9"/>
    <w:rsid w:val="00C8185A"/>
    <w:rsid w:val="00C82AAC"/>
    <w:rsid w:val="00C868B5"/>
    <w:rsid w:val="00C90232"/>
    <w:rsid w:val="00C9599F"/>
    <w:rsid w:val="00C9651F"/>
    <w:rsid w:val="00CA2933"/>
    <w:rsid w:val="00CA47A2"/>
    <w:rsid w:val="00CA5290"/>
    <w:rsid w:val="00CB5F4E"/>
    <w:rsid w:val="00CC6C52"/>
    <w:rsid w:val="00CD3262"/>
    <w:rsid w:val="00CD34AC"/>
    <w:rsid w:val="00CF2750"/>
    <w:rsid w:val="00CF6CCE"/>
    <w:rsid w:val="00CF789C"/>
    <w:rsid w:val="00D15A55"/>
    <w:rsid w:val="00D21598"/>
    <w:rsid w:val="00D323D8"/>
    <w:rsid w:val="00D507D4"/>
    <w:rsid w:val="00D87D5A"/>
    <w:rsid w:val="00D91065"/>
    <w:rsid w:val="00D9429E"/>
    <w:rsid w:val="00DA2F37"/>
    <w:rsid w:val="00DB6DAD"/>
    <w:rsid w:val="00DC0642"/>
    <w:rsid w:val="00DC4447"/>
    <w:rsid w:val="00DD7EE3"/>
    <w:rsid w:val="00DF30EB"/>
    <w:rsid w:val="00E01CDC"/>
    <w:rsid w:val="00E02E79"/>
    <w:rsid w:val="00E04F5D"/>
    <w:rsid w:val="00E14C80"/>
    <w:rsid w:val="00E25F70"/>
    <w:rsid w:val="00E26B09"/>
    <w:rsid w:val="00E278EA"/>
    <w:rsid w:val="00E30BF8"/>
    <w:rsid w:val="00E30E49"/>
    <w:rsid w:val="00E31BD5"/>
    <w:rsid w:val="00E41A21"/>
    <w:rsid w:val="00E44E42"/>
    <w:rsid w:val="00E84840"/>
    <w:rsid w:val="00E86F37"/>
    <w:rsid w:val="00E92E46"/>
    <w:rsid w:val="00E96171"/>
    <w:rsid w:val="00EA5997"/>
    <w:rsid w:val="00EC2906"/>
    <w:rsid w:val="00EC37B4"/>
    <w:rsid w:val="00EC4224"/>
    <w:rsid w:val="00ED253E"/>
    <w:rsid w:val="00EE5CF5"/>
    <w:rsid w:val="00EF4631"/>
    <w:rsid w:val="00F001D9"/>
    <w:rsid w:val="00F0263B"/>
    <w:rsid w:val="00F06685"/>
    <w:rsid w:val="00F06DE3"/>
    <w:rsid w:val="00F14262"/>
    <w:rsid w:val="00F153C5"/>
    <w:rsid w:val="00F171E2"/>
    <w:rsid w:val="00F20931"/>
    <w:rsid w:val="00F20FCF"/>
    <w:rsid w:val="00F26463"/>
    <w:rsid w:val="00F346EF"/>
    <w:rsid w:val="00F37E3E"/>
    <w:rsid w:val="00F56AF9"/>
    <w:rsid w:val="00F61675"/>
    <w:rsid w:val="00F6235D"/>
    <w:rsid w:val="00F67712"/>
    <w:rsid w:val="00F677CD"/>
    <w:rsid w:val="00F81F62"/>
    <w:rsid w:val="00F83240"/>
    <w:rsid w:val="00F8337B"/>
    <w:rsid w:val="00F924D0"/>
    <w:rsid w:val="00F927FC"/>
    <w:rsid w:val="00FC13BC"/>
    <w:rsid w:val="00FC674C"/>
    <w:rsid w:val="00FD2A72"/>
    <w:rsid w:val="00FD760A"/>
    <w:rsid w:val="00FE1E0B"/>
    <w:rsid w:val="00FF10F6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ACF063D-BEFF-4297-9D91-32767861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F4E"/>
    <w:pPr>
      <w:widowControl w:val="0"/>
      <w:jc w:val="both"/>
    </w:pPr>
    <w:rPr>
      <w:rFonts w:ascii="Times New Roman" w:eastAsia="ＭＳ 明朝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F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B5F4E"/>
  </w:style>
  <w:style w:type="paragraph" w:styleId="a5">
    <w:name w:val="footer"/>
    <w:basedOn w:val="a"/>
    <w:link w:val="a6"/>
    <w:uiPriority w:val="99"/>
    <w:unhideWhenUsed/>
    <w:rsid w:val="00CB5F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B5F4E"/>
  </w:style>
  <w:style w:type="paragraph" w:customStyle="1" w:styleId="a7">
    <w:name w:val="タイトル"/>
    <w:basedOn w:val="a"/>
    <w:rsid w:val="00CB5F4E"/>
    <w:pPr>
      <w:spacing w:beforeLines="200" w:before="200" w:afterLines="50" w:after="50" w:line="0" w:lineRule="atLeast"/>
      <w:contextualSpacing/>
      <w:jc w:val="center"/>
    </w:pPr>
    <w:rPr>
      <w:sz w:val="40"/>
    </w:rPr>
  </w:style>
  <w:style w:type="paragraph" w:customStyle="1" w:styleId="a8">
    <w:name w:val="著者"/>
    <w:basedOn w:val="a"/>
    <w:rsid w:val="00CB5F4E"/>
    <w:pPr>
      <w:jc w:val="center"/>
    </w:pPr>
    <w:rPr>
      <w:sz w:val="32"/>
    </w:rPr>
  </w:style>
  <w:style w:type="character" w:customStyle="1" w:styleId="apple-style-span">
    <w:name w:val="apple-style-span"/>
    <w:basedOn w:val="a0"/>
    <w:rsid w:val="00CB5F4E"/>
  </w:style>
  <w:style w:type="table" w:styleId="a9">
    <w:name w:val="Table Grid"/>
    <w:basedOn w:val="a1"/>
    <w:uiPriority w:val="59"/>
    <w:rsid w:val="0019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0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19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019E6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7019E6"/>
    <w:rPr>
      <w:rFonts w:ascii="Times New Roman" w:eastAsia="ＭＳ 明朝" w:hAnsi="Times New Roman" w:cs="Times New Roman"/>
      <w:sz w:val="20"/>
      <w:szCs w:val="24"/>
    </w:rPr>
  </w:style>
  <w:style w:type="character" w:styleId="ae">
    <w:name w:val="footnote reference"/>
    <w:basedOn w:val="a0"/>
    <w:uiPriority w:val="99"/>
    <w:semiHidden/>
    <w:unhideWhenUsed/>
    <w:rsid w:val="007019E6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3452E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452E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452E8"/>
    <w:rPr>
      <w:rFonts w:ascii="Times New Roman" w:eastAsia="ＭＳ 明朝" w:hAnsi="Times New Roman" w:cs="Times New Roman"/>
      <w:sz w:val="20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52E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452E8"/>
    <w:rPr>
      <w:rFonts w:ascii="Times New Roman" w:eastAsia="ＭＳ 明朝" w:hAnsi="Times New Roman" w:cs="Times New Roman"/>
      <w:b/>
      <w:bCs/>
      <w:sz w:val="20"/>
      <w:szCs w:val="24"/>
    </w:rPr>
  </w:style>
  <w:style w:type="paragraph" w:styleId="af4">
    <w:name w:val="List Paragraph"/>
    <w:basedOn w:val="a"/>
    <w:uiPriority w:val="34"/>
    <w:qFormat/>
    <w:rsid w:val="002332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o\Desktop\&#12375;&#12362;&#12426;\&#12486;&#12531;&#12503;&#12524;&#12540;&#12488;&#20445;&#35703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54E6-83BF-4303-AE7D-5FAAC3E7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テンプレート保護.dotx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東京農業大学 東京情報大学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玉置 広恵</cp:lastModifiedBy>
  <cp:revision>3</cp:revision>
  <cp:lastPrinted>2012-05-31T06:35:00Z</cp:lastPrinted>
  <dcterms:created xsi:type="dcterms:W3CDTF">2024-03-29T04:39:00Z</dcterms:created>
  <dcterms:modified xsi:type="dcterms:W3CDTF">2024-04-02T03:36:00Z</dcterms:modified>
</cp:coreProperties>
</file>